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348"/>
      </w:tblGrid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8"/>
                <w:szCs w:val="28"/>
              </w:rPr>
            </w:pPr>
            <w:bookmarkStart w:id="0" w:name="_GoBack"/>
            <w:bookmarkEnd w:id="0"/>
            <w:permStart w:id="1537082970" w:edGrp="everyone"/>
            <w:permEnd w:id="1537082970"/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Default="00F67637" w:rsidP="00F67637">
            <w:r w:rsidRPr="00F67637">
              <w:rPr>
                <w:sz w:val="20"/>
                <w:szCs w:val="20"/>
              </w:rPr>
              <w:t xml:space="preserve">                   </w:t>
            </w:r>
            <w:r w:rsidRPr="00F67637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F67637" w:rsidRDefault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F67637" w:rsidRDefault="00F67637" w:rsidP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>
              <w:rPr>
                <w:sz w:val="18"/>
                <w:szCs w:val="18"/>
              </w:rPr>
              <w:t xml:space="preserve">  Email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376D55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Pr="00376D55" w:rsidRDefault="00376D55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</w:tc>
      </w:tr>
      <w:tr w:rsidR="00406910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06910" w:rsidRDefault="00406910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Desired:</w:t>
            </w:r>
            <w:r w:rsidR="006B43B9">
              <w:rPr>
                <w:sz w:val="24"/>
                <w:szCs w:val="24"/>
              </w:rPr>
              <w:t xml:space="preserve">                                                                                                                Date Available:                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Desired:                                            Hourly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Salary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                                Currently Employed: Yes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b/>
                <w:bCs/>
                <w:sz w:val="24"/>
                <w:szCs w:val="24"/>
              </w:rPr>
            </w:pPr>
            <w:r w:rsidRPr="006B43B9">
              <w:rPr>
                <w:b/>
                <w:bCs/>
                <w:sz w:val="28"/>
                <w:szCs w:val="28"/>
              </w:rPr>
              <w:t>Previous Employment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FD3C34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0A3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FD3C34" w:rsidTr="00FD3C34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Default="00FD3C34" w:rsidP="00FD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Highest Grade Completed</w:t>
            </w:r>
          </w:p>
          <w:p w:rsidR="00FD3C34" w:rsidRPr="00FD3C34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5A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         </w:t>
            </w:r>
            <w:r w:rsidR="005A41BB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5A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                 </w:t>
            </w:r>
            <w:r w:rsidR="005A41BB">
              <w:rPr>
                <w:sz w:val="24"/>
                <w:szCs w:val="24"/>
              </w:rPr>
              <w:t xml:space="preserve">     </w:t>
            </w:r>
            <w:r w:rsidRPr="00FD3C34">
              <w:rPr>
                <w:sz w:val="24"/>
                <w:szCs w:val="24"/>
              </w:rPr>
              <w:t>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Default="00FD3C34" w:rsidP="005A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 School </w:t>
            </w:r>
            <w:r w:rsidR="005A41BB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</w:tbl>
    <w:p w:rsidR="0086407B" w:rsidRDefault="0086407B"/>
    <w:sectPr w:rsidR="008640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FE" w:rsidRDefault="003C16FE" w:rsidP="00957D01">
      <w:pPr>
        <w:spacing w:after="0" w:line="240" w:lineRule="auto"/>
      </w:pPr>
      <w:r>
        <w:separator/>
      </w:r>
    </w:p>
  </w:endnote>
  <w:endnote w:type="continuationSeparator" w:id="0">
    <w:p w:rsidR="003C16FE" w:rsidRDefault="003C16FE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FE" w:rsidRDefault="003C16FE" w:rsidP="00957D01">
      <w:pPr>
        <w:spacing w:after="0" w:line="240" w:lineRule="auto"/>
      </w:pPr>
      <w:r>
        <w:separator/>
      </w:r>
    </w:p>
  </w:footnote>
  <w:footnote w:type="continuationSeparator" w:id="0">
    <w:p w:rsidR="003C16FE" w:rsidRDefault="003C16FE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01" w:rsidRDefault="005A41BB" w:rsidP="005A41BB">
    <w:pPr>
      <w:pStyle w:val="Header"/>
      <w:tabs>
        <w:tab w:val="clear" w:pos="4680"/>
        <w:tab w:val="clear" w:pos="9360"/>
        <w:tab w:val="left" w:pos="852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-247650</wp:posOffset>
          </wp:positionV>
          <wp:extent cx="1428750" cy="570230"/>
          <wp:effectExtent l="0" t="0" r="0" b="1270"/>
          <wp:wrapTight wrapText="bothSides">
            <wp:wrapPolygon edited="0">
              <wp:start x="7776" y="0"/>
              <wp:lineTo x="576" y="11546"/>
              <wp:lineTo x="288" y="16597"/>
              <wp:lineTo x="3456" y="20927"/>
              <wp:lineTo x="6912" y="20927"/>
              <wp:lineTo x="20160" y="20927"/>
              <wp:lineTo x="21312" y="20927"/>
              <wp:lineTo x="21312" y="12267"/>
              <wp:lineTo x="16704" y="11546"/>
              <wp:lineTo x="11808" y="722"/>
              <wp:lineTo x="11232" y="0"/>
              <wp:lineTo x="7776" y="0"/>
            </wp:wrapPolygon>
          </wp:wrapTight>
          <wp:docPr id="5" name="Picture 5" descr="C:\Users\IT Dept\Desktop\Templates\!Sienna Wellness\site\im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IT Dept\Desktop\Templates\!Sienna Wellness\site\im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editId="0086679B">
              <wp:simplePos x="0" y="0"/>
              <wp:positionH relativeFrom="page">
                <wp:posOffset>190500</wp:posOffset>
              </wp:positionH>
              <wp:positionV relativeFrom="topMargin">
                <wp:posOffset>180975</wp:posOffset>
              </wp:positionV>
              <wp:extent cx="7371080" cy="647700"/>
              <wp:effectExtent l="0" t="0" r="2667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57D01" w:rsidRPr="00957D01" w:rsidRDefault="00957D01" w:rsidP="00957D0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57D01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APPLICATION FOR 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15pt;margin-top:14.25pt;width:580.4pt;height:51pt;z-index:25165670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Q7cQA&#10;AADcAAAADwAAAGRycy9kb3ducmV2LnhtbESPQYvCMBSE78L+h/AW9iKaWqFINYq4iIogrKv3R/Ns&#10;i81Lt8lq9dcbQfA4zMw3zGTWmkpcqHGlZQWDfgSCOLO65FzB4XfZG4FwHlljZZkU3MjBbPrRmWCq&#10;7ZV/6LL3uQgQdikqKLyvUyldVpBB17c1cfBOtjHog2xyqRu8BripZBxFiTRYclgosKZFQdl5/28U&#10;bP4yd05Wx3z13W4X3fuWR+vdUKmvz3Y+BuGp9e/wq73WCuI4ge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0O3EAAAA3AAAAA8AAAAAAAAAAAAAAAAAmAIAAGRycy9k&#10;b3ducmV2LnhtbFBLBQYAAAAABAAEAPUAAACJAwAAAAA=&#10;" fillcolor="#d8d8d8 [2732]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57D01" w:rsidRPr="00957D01" w:rsidRDefault="00957D01" w:rsidP="00957D0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57D0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ab/>
    </w:r>
  </w:p>
  <w:p w:rsidR="00957D01" w:rsidRDefault="0095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+H50PMDoYbpfULiB2lieLIntYzucs/+x8ClJ8JW9RBwOmWMr8hyaZ9fb27uw8IYwpuAOvASJ+CdSxqhYHHivPA==" w:salt="r3umKR2NImt5j5cx5rj6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1"/>
    <w:rsid w:val="000E7E69"/>
    <w:rsid w:val="002A7A87"/>
    <w:rsid w:val="00376D55"/>
    <w:rsid w:val="003864DF"/>
    <w:rsid w:val="003B2E5D"/>
    <w:rsid w:val="003C16FE"/>
    <w:rsid w:val="00406910"/>
    <w:rsid w:val="00422613"/>
    <w:rsid w:val="005312EE"/>
    <w:rsid w:val="005A41BB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9015EF"/>
    <w:rsid w:val="0092634D"/>
    <w:rsid w:val="009276D5"/>
    <w:rsid w:val="00957D01"/>
    <w:rsid w:val="00971F93"/>
    <w:rsid w:val="00B93590"/>
    <w:rsid w:val="00DF2C9B"/>
    <w:rsid w:val="00E85CFB"/>
    <w:rsid w:val="00F67637"/>
    <w:rsid w:val="00FA0DA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A01B58-998A-4808-9BBF-18CA4BE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Job App.dotx</Template>
  <TotalTime>4</TotalTime>
  <Pages>1</Pages>
  <Words>378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IT Dept</cp:lastModifiedBy>
  <cp:revision>2</cp:revision>
  <dcterms:created xsi:type="dcterms:W3CDTF">2017-04-06T16:28:00Z</dcterms:created>
  <dcterms:modified xsi:type="dcterms:W3CDTF">2017-06-05T17:16:00Z</dcterms:modified>
</cp:coreProperties>
</file>